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F" w:rsidRDefault="00F2664F" w:rsidP="008024C4">
      <w:pPr>
        <w:pStyle w:val="KeinLeerraum"/>
        <w:jc w:val="right"/>
      </w:pPr>
      <w:bookmarkStart w:id="0" w:name="_top"/>
      <w:bookmarkStart w:id="1" w:name="_GoBack"/>
      <w:bookmarkEnd w:id="0"/>
      <w:bookmarkEnd w:id="1"/>
      <w:r w:rsidRPr="0087671F">
        <w:t>Anzahl</w:t>
      </w:r>
      <w:r>
        <w:t xml:space="preserve"> Zeichen: </w:t>
      </w:r>
      <w:fldSimple w:instr=" NUMCHARS   \* MERGEFORMAT ">
        <w:r w:rsidR="00451B12">
          <w:rPr>
            <w:noProof/>
          </w:rPr>
          <w:t>1269</w:t>
        </w:r>
      </w:fldSimple>
    </w:p>
    <w:p w:rsidR="000E042E" w:rsidRPr="000E042E" w:rsidRDefault="000E042E" w:rsidP="0087671F">
      <w:pPr>
        <w:pStyle w:val="KeinLeerraum"/>
      </w:pPr>
      <w:r w:rsidRPr="000E042E">
        <w:t>Autor:</w:t>
      </w:r>
      <w:r w:rsidR="00AE72B1">
        <w:t xml:space="preserve"> </w:t>
      </w:r>
      <w:r w:rsidR="002A73F4">
        <w:t>Ihr Name</w:t>
      </w:r>
    </w:p>
    <w:p w:rsidR="0025049A" w:rsidRPr="0087671F" w:rsidRDefault="00624F39" w:rsidP="0087671F">
      <w:pPr>
        <w:pStyle w:val="Titel"/>
        <w:ind w:firstLine="0"/>
        <w:rPr>
          <w:sz w:val="44"/>
          <w:szCs w:val="44"/>
        </w:rPr>
      </w:pPr>
      <w:r w:rsidRPr="0087671F">
        <w:rPr>
          <w:sz w:val="44"/>
          <w:szCs w:val="44"/>
        </w:rPr>
        <w:t>Titel</w:t>
      </w:r>
      <w:r w:rsidR="002A73F4">
        <w:rPr>
          <w:sz w:val="44"/>
          <w:szCs w:val="44"/>
        </w:rPr>
        <w:t xml:space="preserve"> Ihrer Kurzgeschichte</w:t>
      </w:r>
    </w:p>
    <w:p w:rsidR="00F2664F" w:rsidRDefault="006C109A" w:rsidP="00AB56A1">
      <w:pPr>
        <w:spacing w:line="300" w:lineRule="auto"/>
      </w:pPr>
      <w:r>
        <w:t>Ihr Text</w:t>
      </w:r>
      <w:r w:rsidR="00AB56A1">
        <w:t xml:space="preserve"> …</w:t>
      </w:r>
    </w:p>
    <w:p w:rsidR="00F2664F" w:rsidRDefault="00F2664F" w:rsidP="00DF4A05">
      <w:pPr>
        <w:spacing w:line="300" w:lineRule="auto"/>
      </w:pPr>
    </w:p>
    <w:p w:rsidR="006C109A" w:rsidRDefault="006C109A" w:rsidP="00DF4A05">
      <w:pPr>
        <w:spacing w:line="300" w:lineRule="auto"/>
      </w:pPr>
    </w:p>
    <w:p w:rsidR="006C109A" w:rsidRDefault="006C109A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AB56A1" w:rsidRDefault="00AB56A1" w:rsidP="00DF4A05">
      <w:pPr>
        <w:spacing w:line="300" w:lineRule="auto"/>
      </w:pPr>
    </w:p>
    <w:p w:rsidR="00F2664F" w:rsidRDefault="00F2664F" w:rsidP="00DF4A05">
      <w:pPr>
        <w:spacing w:line="300" w:lineRule="auto"/>
      </w:pPr>
    </w:p>
    <w:p w:rsidR="00F2664F" w:rsidRDefault="00F2664F" w:rsidP="00DF4A05">
      <w:pPr>
        <w:spacing w:line="300" w:lineRule="auto"/>
      </w:pPr>
    </w:p>
    <w:p w:rsidR="00395604" w:rsidRDefault="00395604">
      <w:pPr>
        <w:spacing w:after="160"/>
        <w:ind w:firstLine="0"/>
        <w:jc w:val="left"/>
      </w:pPr>
      <w:r>
        <w:br w:type="page"/>
      </w:r>
    </w:p>
    <w:p w:rsidR="008024C4" w:rsidRPr="008024C4" w:rsidRDefault="008024C4" w:rsidP="008024C4">
      <w:pPr>
        <w:spacing w:line="300" w:lineRule="auto"/>
        <w:ind w:firstLine="0"/>
        <w:rPr>
          <w:b/>
          <w:sz w:val="28"/>
        </w:rPr>
      </w:pPr>
      <w:r>
        <w:rPr>
          <w:b/>
          <w:sz w:val="28"/>
        </w:rPr>
        <w:lastRenderedPageBreak/>
        <w:t>Hinweise zur Verwendung de</w:t>
      </w:r>
      <w:r w:rsidR="004544E6">
        <w:rPr>
          <w:b/>
          <w:sz w:val="28"/>
        </w:rPr>
        <w:t>r</w:t>
      </w:r>
      <w:r>
        <w:rPr>
          <w:b/>
          <w:sz w:val="28"/>
        </w:rPr>
        <w:t xml:space="preserve"> </w:t>
      </w:r>
      <w:r w:rsidRPr="008024C4">
        <w:rPr>
          <w:b/>
          <w:i/>
          <w:sz w:val="28"/>
        </w:rPr>
        <w:t>Vorlage Schreibwettbewerb</w:t>
      </w:r>
    </w:p>
    <w:p w:rsidR="002A73F4" w:rsidRDefault="00910913" w:rsidP="00910913">
      <w:pPr>
        <w:spacing w:line="240" w:lineRule="auto"/>
        <w:ind w:firstLine="0"/>
      </w:pPr>
      <w:r>
        <w:t xml:space="preserve">(Löschen Sie diesen Text, nachdem Sie ihn vorher ausgedruckt oder separat abgespeichert haben.) </w:t>
      </w:r>
    </w:p>
    <w:p w:rsidR="002A73F4" w:rsidRPr="002A73F4" w:rsidRDefault="002A73F4" w:rsidP="00910913">
      <w:pPr>
        <w:spacing w:before="120" w:line="300" w:lineRule="auto"/>
        <w:ind w:firstLine="0"/>
        <w:jc w:val="left"/>
      </w:pPr>
      <w:r>
        <w:rPr>
          <w:b/>
        </w:rPr>
        <w:t xml:space="preserve">Speichern </w:t>
      </w:r>
      <w:r w:rsidRPr="002A73F4">
        <w:t xml:space="preserve">Sie </w:t>
      </w:r>
      <w:r>
        <w:t xml:space="preserve">bei Beginn Ihrer Arbeit </w:t>
      </w:r>
      <w:r w:rsidRPr="002A73F4">
        <w:t>die Datei mit Ihrem Titel als Dateiname ab.</w:t>
      </w:r>
      <w:r>
        <w:t xml:space="preserve"> </w:t>
      </w:r>
      <w:r w:rsidRPr="002A73F4">
        <w:t>(</w:t>
      </w:r>
      <w:r w:rsidR="00403A62">
        <w:t>= Titel in der Kopfzeile ab Seite 2)</w:t>
      </w:r>
    </w:p>
    <w:p w:rsidR="002A73F4" w:rsidRPr="00AB56A1" w:rsidRDefault="002A73F4" w:rsidP="00AE72B1">
      <w:pPr>
        <w:spacing w:line="300" w:lineRule="auto"/>
        <w:ind w:firstLine="0"/>
        <w:jc w:val="left"/>
        <w:rPr>
          <w:sz w:val="18"/>
        </w:rPr>
      </w:pPr>
    </w:p>
    <w:p w:rsidR="002A73F4" w:rsidRPr="002A73F4" w:rsidRDefault="002A73F4" w:rsidP="00AE72B1">
      <w:pPr>
        <w:spacing w:line="300" w:lineRule="auto"/>
        <w:ind w:firstLine="0"/>
        <w:jc w:val="left"/>
        <w:rPr>
          <w:b/>
        </w:rPr>
      </w:pPr>
      <w:r w:rsidRPr="002A73F4">
        <w:rPr>
          <w:b/>
        </w:rPr>
        <w:t xml:space="preserve">Zeilenschaltung und Absätze </w:t>
      </w:r>
    </w:p>
    <w:p w:rsidR="002A73F4" w:rsidRDefault="002A73F4" w:rsidP="00AE72B1">
      <w:pPr>
        <w:spacing w:line="300" w:lineRule="auto"/>
        <w:ind w:firstLine="0"/>
        <w:jc w:val="left"/>
      </w:pPr>
      <w:bookmarkStart w:id="2" w:name="_Hlk17185751"/>
      <w:r>
        <w:t>Schreiben Sie ohne Zeilenschaltung bis zum Absatzende</w:t>
      </w:r>
      <w:r w:rsidR="00395604">
        <w:t xml:space="preserve"> (z.B. Ende einer Beschreibung, eines Gedankenganges, </w:t>
      </w:r>
      <w:r w:rsidR="002F6C5C">
        <w:t>oder einem</w:t>
      </w:r>
      <w:r w:rsidR="00395604">
        <w:t xml:space="preserve"> Sprecher</w:t>
      </w:r>
      <w:r w:rsidR="002F6C5C">
        <w:softHyphen/>
      </w:r>
      <w:r w:rsidR="00395604">
        <w:t>wechsel im Dialog (wörtliche Rede)</w:t>
      </w:r>
      <w:r>
        <w:t>.</w:t>
      </w:r>
      <w:r w:rsidR="00395604">
        <w:t xml:space="preserve"> </w:t>
      </w:r>
    </w:p>
    <w:p w:rsidR="002A73F4" w:rsidRDefault="002A73F4" w:rsidP="00395604">
      <w:r>
        <w:t xml:space="preserve">Bei </w:t>
      </w:r>
      <w:bookmarkEnd w:id="2"/>
      <w:r>
        <w:t xml:space="preserve">Zäsuren innerhalb der Geschichte (z.B. Szenenwechsel, Ortswechsel, größere Zeitsprünge) empfehlen wir ein Absatzende mit zusätzlicher Leerzeile (1x </w:t>
      </w:r>
      <w:r w:rsidRPr="002A73F4">
        <w:rPr>
          <w:i/>
        </w:rPr>
        <w:t>Return</w:t>
      </w:r>
      <w:r>
        <w:t>)</w:t>
      </w:r>
    </w:p>
    <w:p w:rsidR="002A73F4" w:rsidRPr="00AB56A1" w:rsidRDefault="002A73F4" w:rsidP="00AE72B1">
      <w:pPr>
        <w:spacing w:line="300" w:lineRule="auto"/>
        <w:ind w:firstLine="0"/>
        <w:jc w:val="left"/>
        <w:rPr>
          <w:sz w:val="18"/>
        </w:rPr>
      </w:pPr>
    </w:p>
    <w:p w:rsidR="00F2664F" w:rsidRPr="00AE72B1" w:rsidRDefault="002A73F4" w:rsidP="008024C4">
      <w:pPr>
        <w:spacing w:line="300" w:lineRule="auto"/>
        <w:ind w:firstLine="0"/>
        <w:jc w:val="left"/>
        <w:rPr>
          <w:b/>
        </w:rPr>
      </w:pPr>
      <w:r>
        <w:rPr>
          <w:b/>
        </w:rPr>
        <w:t>D</w:t>
      </w:r>
      <w:r w:rsidR="00F2664F" w:rsidRPr="00AE72B1">
        <w:rPr>
          <w:b/>
        </w:rPr>
        <w:t xml:space="preserve">ie Wettbewerbsbeiträge </w:t>
      </w:r>
      <w:r w:rsidR="008024C4">
        <w:rPr>
          <w:b/>
        </w:rPr>
        <w:t xml:space="preserve">sind </w:t>
      </w:r>
      <w:r w:rsidR="00F2664F" w:rsidRPr="00AE72B1">
        <w:rPr>
          <w:b/>
        </w:rPr>
        <w:t xml:space="preserve">auf eine maximale Anzahl von 20.000 Zeichen </w:t>
      </w:r>
      <w:r>
        <w:rPr>
          <w:b/>
        </w:rPr>
        <w:t>(</w:t>
      </w:r>
      <w:r w:rsidR="00910913">
        <w:rPr>
          <w:b/>
        </w:rPr>
        <w:t>ohne</w:t>
      </w:r>
      <w:r>
        <w:rPr>
          <w:b/>
        </w:rPr>
        <w:t xml:space="preserve"> Leerzeichen)</w:t>
      </w:r>
      <w:r w:rsidR="008024C4">
        <w:rPr>
          <w:b/>
        </w:rPr>
        <w:t xml:space="preserve"> </w:t>
      </w:r>
      <w:r w:rsidR="00F2664F" w:rsidRPr="00AE72B1">
        <w:rPr>
          <w:b/>
        </w:rPr>
        <w:t>begrenzt.</w:t>
      </w:r>
    </w:p>
    <w:p w:rsidR="008024C4" w:rsidRDefault="00F2664F" w:rsidP="00AE72B1">
      <w:pPr>
        <w:spacing w:line="300" w:lineRule="auto"/>
        <w:ind w:firstLine="0"/>
        <w:jc w:val="left"/>
      </w:pPr>
      <w:bookmarkStart w:id="3" w:name="_Hlk14954172"/>
      <w:r>
        <w:t>Wenn Sie diese Vorlage benutzen, wird die jeweils aktuelle Anzahl beim Öffnen Ihres Dokumentes auf der ersten Seite oben rechts angezeigt.</w:t>
      </w:r>
      <w:r w:rsidR="00AE72B1">
        <w:t xml:space="preserve"> </w:t>
      </w:r>
    </w:p>
    <w:p w:rsidR="00AE72B1" w:rsidRDefault="00F2664F" w:rsidP="00AE72B1">
      <w:pPr>
        <w:spacing w:line="300" w:lineRule="auto"/>
        <w:ind w:firstLine="0"/>
        <w:jc w:val="left"/>
      </w:pPr>
      <w:r>
        <w:t>Während Sie Ihren Text bearbeiten</w:t>
      </w:r>
      <w:r w:rsidR="00AE72B1">
        <w:t>, können Sie den aktuellen Wert abrufen</w:t>
      </w:r>
      <w:r w:rsidR="008024C4">
        <w:t xml:space="preserve">, indem sie gleichzeitig </w:t>
      </w:r>
      <w:r w:rsidR="008024C4" w:rsidRPr="008024C4">
        <w:rPr>
          <w:i/>
        </w:rPr>
        <w:t>STRG/Großschalttaste</w:t>
      </w:r>
      <w:r w:rsidR="008024C4">
        <w:t xml:space="preserve"> halten und die Taste </w:t>
      </w:r>
      <w:r w:rsidR="008024C4" w:rsidRPr="008024C4">
        <w:rPr>
          <w:i/>
        </w:rPr>
        <w:t>i</w:t>
      </w:r>
      <w:r w:rsidR="008024C4">
        <w:t xml:space="preserve"> drücken. Der Wert </w:t>
      </w:r>
      <w:r w:rsidR="008024C4" w:rsidRPr="008024C4">
        <w:rPr>
          <w:i/>
        </w:rPr>
        <w:t>Zeichen (keine Leerzeichen)</w:t>
      </w:r>
      <w:r w:rsidR="008024C4">
        <w:t xml:space="preserve"> </w:t>
      </w:r>
      <w:r w:rsidR="00910913">
        <w:t>ist maßgebend</w:t>
      </w:r>
      <w:bookmarkEnd w:id="3"/>
      <w:r w:rsidR="008024C4">
        <w:t>.</w:t>
      </w:r>
    </w:p>
    <w:p w:rsidR="008024C4" w:rsidRPr="00AB56A1" w:rsidRDefault="008024C4" w:rsidP="0087671F">
      <w:pPr>
        <w:spacing w:line="300" w:lineRule="auto"/>
        <w:rPr>
          <w:sz w:val="18"/>
        </w:rPr>
      </w:pPr>
    </w:p>
    <w:p w:rsidR="006C109A" w:rsidRDefault="006C109A" w:rsidP="006C109A">
      <w:pPr>
        <w:spacing w:line="300" w:lineRule="auto"/>
        <w:ind w:firstLine="0"/>
      </w:pPr>
      <w:r w:rsidRPr="006C109A">
        <w:rPr>
          <w:b/>
        </w:rPr>
        <w:t>Falls Sie bereits verfasste Texte in dieses Dokument kopieren</w:t>
      </w:r>
      <w:r>
        <w:t>, achten Sie bitte darauf, dass die Formatierung erhalten bleibt. Dazu gehen Sie wie folgt vor:</w:t>
      </w:r>
    </w:p>
    <w:p w:rsidR="0087671F" w:rsidRDefault="006C109A" w:rsidP="008024C4">
      <w:pPr>
        <w:pStyle w:val="Listenabsatz"/>
        <w:numPr>
          <w:ilvl w:val="0"/>
          <w:numId w:val="2"/>
        </w:numPr>
        <w:spacing w:line="300" w:lineRule="auto"/>
      </w:pPr>
      <w:r>
        <w:t>Den gewünschten Text in dem anderen Dokument markieren</w:t>
      </w:r>
    </w:p>
    <w:p w:rsidR="006C109A" w:rsidRDefault="006C109A" w:rsidP="008024C4">
      <w:pPr>
        <w:pStyle w:val="Listenabsatz"/>
        <w:numPr>
          <w:ilvl w:val="0"/>
          <w:numId w:val="2"/>
        </w:numPr>
        <w:spacing w:line="300" w:lineRule="auto"/>
      </w:pPr>
      <w:r>
        <w:t>Zu diesem Dokument wechseln</w:t>
      </w:r>
    </w:p>
    <w:p w:rsidR="006C109A" w:rsidRDefault="006C109A" w:rsidP="008024C4">
      <w:pPr>
        <w:pStyle w:val="Listenabsatz"/>
        <w:numPr>
          <w:ilvl w:val="0"/>
          <w:numId w:val="2"/>
        </w:numPr>
        <w:spacing w:line="300" w:lineRule="auto"/>
      </w:pPr>
      <w:r>
        <w:t xml:space="preserve">Im Menue </w:t>
      </w:r>
      <w:r w:rsidRPr="008024C4">
        <w:rPr>
          <w:i/>
        </w:rPr>
        <w:t xml:space="preserve">Start / Einfügen / Nur den Text übernehmen </w:t>
      </w:r>
      <w:r>
        <w:t>auswählen.]</w:t>
      </w:r>
    </w:p>
    <w:p w:rsidR="00AB56A1" w:rsidRDefault="00AB56A1" w:rsidP="00AB56A1">
      <w:pPr>
        <w:spacing w:line="300" w:lineRule="auto"/>
        <w:ind w:firstLine="0"/>
        <w:rPr>
          <w:b/>
        </w:rPr>
      </w:pPr>
    </w:p>
    <w:p w:rsidR="006C109A" w:rsidRPr="00AB56A1" w:rsidRDefault="00AB56A1" w:rsidP="00AB56A1">
      <w:pPr>
        <w:spacing w:line="300" w:lineRule="auto"/>
        <w:ind w:firstLine="0"/>
        <w:rPr>
          <w:b/>
        </w:rPr>
      </w:pPr>
      <w:r w:rsidRPr="00AB56A1">
        <w:rPr>
          <w:b/>
        </w:rPr>
        <w:t>Wir wünschen Ihnen viel Erfolg!</w:t>
      </w:r>
    </w:p>
    <w:sectPr w:rsidR="006C109A" w:rsidRPr="00AB56A1" w:rsidSect="00395604">
      <w:headerReference w:type="default" r:id="rId8"/>
      <w:footerReference w:type="default" r:id="rId9"/>
      <w:pgSz w:w="11906" w:h="16838" w:code="9"/>
      <w:pgMar w:top="1985" w:right="2155" w:bottom="1985" w:left="2552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12" w:rsidRDefault="00451B12" w:rsidP="00920B41">
      <w:r>
        <w:separator/>
      </w:r>
    </w:p>
  </w:endnote>
  <w:endnote w:type="continuationSeparator" w:id="0">
    <w:p w:rsidR="00451B12" w:rsidRDefault="00451B12" w:rsidP="0092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05" w:rsidRDefault="00DF4A05" w:rsidP="00DF4A05">
    <w:pPr>
      <w:pStyle w:val="Fuzeile"/>
      <w:jc w:val="center"/>
    </w:pPr>
  </w:p>
  <w:p w:rsidR="00DF4A05" w:rsidRDefault="00DF4A05" w:rsidP="00DF4A05">
    <w:pPr>
      <w:pStyle w:val="Fuzeile"/>
      <w:jc w:val="center"/>
    </w:pPr>
  </w:p>
  <w:p w:rsidR="0006541C" w:rsidRPr="0006541C" w:rsidRDefault="0006541C" w:rsidP="00DF4A05">
    <w:pPr>
      <w:pStyle w:val="Fuzeile"/>
      <w:jc w:val="center"/>
    </w:pPr>
    <w:r w:rsidRPr="0006541C">
      <w:t>Seite</w:t>
    </w:r>
    <w:r>
      <w:t xml:space="preserve"> </w:t>
    </w:r>
    <w:r w:rsidR="006B1CE4" w:rsidRPr="006B1CE4">
      <w:fldChar w:fldCharType="begin"/>
    </w:r>
    <w:r w:rsidR="006B1CE4" w:rsidRPr="006B1CE4">
      <w:instrText>PAGE   \* MERGEFORMAT</w:instrText>
    </w:r>
    <w:r w:rsidR="006B1CE4" w:rsidRPr="006B1CE4">
      <w:fldChar w:fldCharType="separate"/>
    </w:r>
    <w:r w:rsidR="00451B12">
      <w:rPr>
        <w:noProof/>
      </w:rPr>
      <w:t>2</w:t>
    </w:r>
    <w:r w:rsidR="006B1CE4" w:rsidRPr="006B1CE4">
      <w:fldChar w:fldCharType="end"/>
    </w:r>
    <w:r w:rsidR="006B1CE4">
      <w:t xml:space="preserve"> </w:t>
    </w:r>
    <w:r w:rsidR="0025049A">
      <w:t xml:space="preserve">/ </w:t>
    </w:r>
    <w:fldSimple w:instr=" NUMPAGES   \* MERGEFORMAT ">
      <w:r w:rsidR="00451B1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12" w:rsidRDefault="00451B12" w:rsidP="00920B41">
      <w:r>
        <w:separator/>
      </w:r>
    </w:p>
  </w:footnote>
  <w:footnote w:type="continuationSeparator" w:id="0">
    <w:p w:rsidR="00451B12" w:rsidRDefault="00451B12" w:rsidP="0092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04" w:rsidRDefault="002F6C5C" w:rsidP="00395604">
    <w:pPr>
      <w:pStyle w:val="Kopfzeile"/>
      <w:tabs>
        <w:tab w:val="clear" w:pos="4536"/>
        <w:tab w:val="center" w:pos="4253"/>
      </w:tabs>
    </w:pPr>
    <w:r>
      <w:tab/>
    </w:r>
    <w:fldSimple w:instr=" FILENAME   \* MERGEFORMAT ">
      <w:r w:rsidR="00451B12">
        <w:rPr>
          <w:noProof/>
        </w:rPr>
        <w:t>Dokument4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A7690"/>
    <w:multiLevelType w:val="hybridMultilevel"/>
    <w:tmpl w:val="95EAC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A370C"/>
    <w:multiLevelType w:val="hybridMultilevel"/>
    <w:tmpl w:val="2FC0217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2"/>
    <w:rsid w:val="0006541C"/>
    <w:rsid w:val="000E042E"/>
    <w:rsid w:val="0025049A"/>
    <w:rsid w:val="002849A6"/>
    <w:rsid w:val="002A73F4"/>
    <w:rsid w:val="002F6C5C"/>
    <w:rsid w:val="00395604"/>
    <w:rsid w:val="00403A62"/>
    <w:rsid w:val="00451B12"/>
    <w:rsid w:val="004544E6"/>
    <w:rsid w:val="00624F39"/>
    <w:rsid w:val="00664472"/>
    <w:rsid w:val="006B1CE4"/>
    <w:rsid w:val="006C109A"/>
    <w:rsid w:val="006E6DC7"/>
    <w:rsid w:val="008024C4"/>
    <w:rsid w:val="00813FC8"/>
    <w:rsid w:val="0087671F"/>
    <w:rsid w:val="008C541F"/>
    <w:rsid w:val="008F0C64"/>
    <w:rsid w:val="00910913"/>
    <w:rsid w:val="00920B41"/>
    <w:rsid w:val="00961F0F"/>
    <w:rsid w:val="00A11184"/>
    <w:rsid w:val="00AB56A1"/>
    <w:rsid w:val="00AB5D4A"/>
    <w:rsid w:val="00AE72B1"/>
    <w:rsid w:val="00C94C94"/>
    <w:rsid w:val="00D010A7"/>
    <w:rsid w:val="00D25A1E"/>
    <w:rsid w:val="00DF4A05"/>
    <w:rsid w:val="00E84DD2"/>
    <w:rsid w:val="00F2461F"/>
    <w:rsid w:val="00F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798DF"/>
  <w15:chartTrackingRefBased/>
  <w15:docId w15:val="{F03AC38E-FE06-4015-9070-228FCF5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text"/>
    <w:qFormat/>
    <w:rsid w:val="00920B41"/>
    <w:pPr>
      <w:spacing w:after="0"/>
      <w:ind w:firstLine="284"/>
      <w:jc w:val="both"/>
    </w:pPr>
    <w:rPr>
      <w:rFonts w:ascii="Times New Roman" w:hAnsi="Times New Roman" w:cs="Times New Roman"/>
      <w:sz w:val="26"/>
      <w:szCs w:val="26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61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berschrift2">
    <w:name w:val="heading 2"/>
    <w:basedOn w:val="Standard"/>
    <w:link w:val="berschrift2Zchn"/>
    <w:autoRedefine/>
    <w:uiPriority w:val="9"/>
    <w:qFormat/>
    <w:rsid w:val="00961F0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8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1F0F"/>
    <w:rPr>
      <w:rFonts w:asciiTheme="majorHAnsi" w:eastAsiaTheme="majorEastAsia" w:hAnsiTheme="majorHAnsi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1F0F"/>
    <w:rPr>
      <w:rFonts w:ascii="Times New Roman" w:eastAsia="Times New Roman" w:hAnsi="Times New Roman" w:cs="Times New Roman"/>
      <w:b/>
      <w:bCs/>
      <w:sz w:val="28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5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41C"/>
  </w:style>
  <w:style w:type="paragraph" w:styleId="Fuzeile">
    <w:name w:val="footer"/>
    <w:basedOn w:val="Standard"/>
    <w:link w:val="FuzeileZchn"/>
    <w:uiPriority w:val="99"/>
    <w:unhideWhenUsed/>
    <w:rsid w:val="000654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41C"/>
  </w:style>
  <w:style w:type="character" w:styleId="Zeilennummer">
    <w:name w:val="line number"/>
    <w:basedOn w:val="Absatz-Standardschriftart"/>
    <w:uiPriority w:val="99"/>
    <w:semiHidden/>
    <w:unhideWhenUsed/>
    <w:rsid w:val="0006541C"/>
  </w:style>
  <w:style w:type="paragraph" w:styleId="Titel">
    <w:name w:val="Title"/>
    <w:basedOn w:val="Standard"/>
    <w:next w:val="Standard"/>
    <w:link w:val="TitelZchn"/>
    <w:uiPriority w:val="10"/>
    <w:qFormat/>
    <w:rsid w:val="000E042E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0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E72B1"/>
    <w:pPr>
      <w:ind w:left="720"/>
      <w:contextualSpacing/>
    </w:pPr>
  </w:style>
  <w:style w:type="paragraph" w:styleId="KeinLeerraum">
    <w:name w:val="No Spacing"/>
    <w:uiPriority w:val="1"/>
    <w:qFormat/>
    <w:rsid w:val="0087671F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956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56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6C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eranstaltungen\01.01.2015_Schreibwerkstatt\2019\Werbung\Homepage\Vorlage%20Schreibwettbewe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108B-4528-4558-865F-94941497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Schreibwettbewerb.dotx</Template>
  <TotalTime>0</TotalTime>
  <Pages>2</Pages>
  <Words>209</Words>
  <Characters>1325</Characters>
  <Application>Microsoft Office Word</Application>
  <DocSecurity>0</DocSecurity>
  <Lines>63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Schreibwettbewerb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Schreibwettbewerb</dc:title>
  <dc:subject/>
  <dc:creator>Baumgartner, Ludwig</dc:creator>
  <cp:keywords/>
  <dc:description/>
  <cp:lastModifiedBy>Baumgartner, Ludwig</cp:lastModifiedBy>
  <cp:revision>1</cp:revision>
  <cp:lastPrinted>2019-06-13T07:36:00Z</cp:lastPrinted>
  <dcterms:created xsi:type="dcterms:W3CDTF">2019-08-20T14:05:00Z</dcterms:created>
  <dcterms:modified xsi:type="dcterms:W3CDTF">2019-08-20T14:05:00Z</dcterms:modified>
</cp:coreProperties>
</file>